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7D46" w14:textId="77777777" w:rsidR="002609E7" w:rsidRPr="003E3E3E" w:rsidRDefault="002609E7" w:rsidP="002609E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E3E3E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43D0CD4E" w14:textId="77777777" w:rsidR="002609E7" w:rsidRPr="003E3E3E" w:rsidRDefault="002609E7" w:rsidP="002609E7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miejscowość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 data</w:t>
      </w:r>
    </w:p>
    <w:p w14:paraId="3C61123C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73056D06" w14:textId="604BC6B1" w:rsidR="002609E7" w:rsidRPr="003E3E3E" w:rsidRDefault="007069FD" w:rsidP="007069FD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</w:t>
      </w:r>
      <w:r w:rsidR="002609E7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imię i nazwisko</w:t>
      </w:r>
    </w:p>
    <w:p w14:paraId="3234683B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1F8F6C63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5C3DDA58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4BEE4DA4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10256718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05F0C762" w14:textId="77777777" w:rsidR="002609E7" w:rsidRPr="003E3E3E" w:rsidRDefault="002609E7" w:rsidP="002609E7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adres do korespondencji</w:t>
      </w:r>
    </w:p>
    <w:p w14:paraId="011DAEE8" w14:textId="77777777" w:rsidR="002609E7" w:rsidRPr="003E3E3E" w:rsidRDefault="002609E7" w:rsidP="002609E7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6ACBA583" w14:textId="77777777" w:rsidR="002609E7" w:rsidRPr="003E3E3E" w:rsidRDefault="002609E7" w:rsidP="002609E7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</w:t>
      </w:r>
    </w:p>
    <w:p w14:paraId="21998B61" w14:textId="6BB65355" w:rsidR="002609E7" w:rsidRPr="003E3E3E" w:rsidRDefault="007069FD" w:rsidP="007069FD">
      <w:pPr>
        <w:tabs>
          <w:tab w:val="left" w:pos="5820"/>
        </w:tabs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                 </w:t>
      </w:r>
      <w:r w:rsidR="002609E7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adres e-mail</w:t>
      </w:r>
      <w:bookmarkEnd w:id="0"/>
    </w:p>
    <w:p w14:paraId="1A84BFC3" w14:textId="77777777" w:rsidR="002609E7" w:rsidRPr="0010489B" w:rsidRDefault="002609E7" w:rsidP="002609E7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1BD662A" w14:textId="77777777" w:rsidR="002609E7" w:rsidRPr="0010489B" w:rsidRDefault="002609E7" w:rsidP="002609E7">
      <w:pPr>
        <w:spacing w:after="0" w:line="360" w:lineRule="auto"/>
        <w:ind w:left="4956"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0489B"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we Wrocławiu</w:t>
      </w:r>
    </w:p>
    <w:p w14:paraId="0A0560A8" w14:textId="77777777" w:rsidR="002609E7" w:rsidRPr="0010489B" w:rsidRDefault="002609E7" w:rsidP="002609E7">
      <w:pPr>
        <w:spacing w:after="0" w:line="360" w:lineRule="auto"/>
        <w:ind w:left="5664"/>
        <w:rPr>
          <w:rFonts w:asciiTheme="majorHAnsi" w:hAnsiTheme="majorHAnsi" w:cstheme="majorHAnsi"/>
          <w:sz w:val="24"/>
          <w:szCs w:val="24"/>
        </w:rPr>
      </w:pPr>
      <w:r w:rsidRPr="0010489B">
        <w:rPr>
          <w:rFonts w:asciiTheme="majorHAnsi" w:hAnsiTheme="majorHAnsi" w:cstheme="majorHAnsi"/>
          <w:sz w:val="24"/>
          <w:szCs w:val="24"/>
        </w:rPr>
        <w:t>ul. Młodych Techników 61/63</w:t>
      </w:r>
    </w:p>
    <w:p w14:paraId="0B59C934" w14:textId="77777777" w:rsidR="002609E7" w:rsidRPr="0010489B" w:rsidRDefault="002609E7" w:rsidP="002609E7">
      <w:pPr>
        <w:spacing w:after="0" w:line="360" w:lineRule="auto"/>
        <w:ind w:left="566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0489B">
        <w:rPr>
          <w:rFonts w:asciiTheme="majorHAnsi" w:eastAsia="Times New Roman" w:hAnsiTheme="majorHAnsi" w:cstheme="majorHAnsi"/>
          <w:sz w:val="24"/>
          <w:szCs w:val="24"/>
          <w:lang w:eastAsia="pl-PL"/>
        </w:rPr>
        <w:t>53-647 Wrocław</w:t>
      </w:r>
    </w:p>
    <w:p w14:paraId="0E887DE6" w14:textId="77777777" w:rsidR="002609E7" w:rsidRPr="0010489B" w:rsidRDefault="002609E7" w:rsidP="002609E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552A843" w14:textId="77777777" w:rsidR="002609E7" w:rsidRPr="003E3E3E" w:rsidRDefault="002609E7" w:rsidP="002609E7">
      <w:pPr>
        <w:spacing w:after="0" w:line="360" w:lineRule="auto"/>
        <w:rPr>
          <w:rFonts w:asciiTheme="majorHAnsi" w:hAnsiTheme="majorHAnsi" w:cstheme="majorHAnsi"/>
        </w:rPr>
      </w:pPr>
    </w:p>
    <w:p w14:paraId="6F0DE5A8" w14:textId="77777777" w:rsidR="002609E7" w:rsidRPr="003E3E3E" w:rsidRDefault="002609E7" w:rsidP="002609E7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INFORMACJA O BRAKU DOSTĘPNOŚCI</w:t>
      </w:r>
    </w:p>
    <w:p w14:paraId="03305DA3" w14:textId="77777777" w:rsidR="002609E7" w:rsidRPr="003E3E3E" w:rsidRDefault="002609E7" w:rsidP="002609E7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7184F693" w14:textId="77777777" w:rsidR="002609E7" w:rsidRDefault="002609E7" w:rsidP="002609E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620DF">
        <w:rPr>
          <w:rFonts w:asciiTheme="majorHAnsi" w:hAnsiTheme="majorHAnsi" w:cstheme="majorHAnsi"/>
        </w:rPr>
        <w:t xml:space="preserve">Uprzejmie informuję o braku dostępności Państwa podmiotu dla osób ze szczególnymi potrzebami. </w:t>
      </w:r>
    </w:p>
    <w:p w14:paraId="14F466BC" w14:textId="77777777" w:rsidR="002609E7" w:rsidRPr="004620DF" w:rsidRDefault="002609E7" w:rsidP="002609E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620DF">
        <w:rPr>
          <w:rFonts w:asciiTheme="majorHAnsi" w:hAnsiTheme="majorHAnsi" w:cstheme="majorHAnsi"/>
        </w:rPr>
        <w:t>Podmiot nie spełnia wymogów dostępności architektonicznej lub informacyjno-komunikacyjnej ponieważ:</w:t>
      </w:r>
    </w:p>
    <w:p w14:paraId="7F15F21D" w14:textId="77777777" w:rsidR="002609E7" w:rsidRPr="003E3E3E" w:rsidRDefault="002609E7" w:rsidP="002609E7">
      <w:pPr>
        <w:spacing w:after="0" w:line="360" w:lineRule="auto"/>
        <w:rPr>
          <w:rFonts w:asciiTheme="majorHAnsi" w:hAnsiTheme="majorHAnsi" w:cstheme="majorHAnsi"/>
        </w:rPr>
      </w:pPr>
    </w:p>
    <w:p w14:paraId="07F64F1B" w14:textId="77777777" w:rsidR="002609E7" w:rsidRPr="003E3E3E" w:rsidRDefault="002609E7" w:rsidP="002609E7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  <w:bookmarkEnd w:id="1"/>
      <w:r w:rsidRPr="004620DF">
        <w:rPr>
          <w:rFonts w:asciiTheme="majorHAnsi" w:hAnsiTheme="majorHAnsi" w:cstheme="majorHAnsi"/>
        </w:rPr>
        <w:t xml:space="preserve"> </w:t>
      </w: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568FF" w14:textId="77777777" w:rsidR="002609E7" w:rsidRPr="003E3E3E" w:rsidRDefault="002609E7" w:rsidP="002609E7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  <w:r w:rsidRPr="004620DF">
        <w:rPr>
          <w:rFonts w:asciiTheme="majorHAnsi" w:hAnsiTheme="majorHAnsi" w:cstheme="majorHAnsi"/>
        </w:rPr>
        <w:t xml:space="preserve"> </w:t>
      </w: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D9BC3A" w14:textId="77777777" w:rsidR="002609E7" w:rsidRPr="003E3E3E" w:rsidRDefault="002609E7" w:rsidP="002609E7">
      <w:pPr>
        <w:spacing w:after="0" w:line="360" w:lineRule="auto"/>
        <w:rPr>
          <w:rFonts w:asciiTheme="majorHAnsi" w:hAnsiTheme="majorHAnsi" w:cstheme="majorHAnsi"/>
        </w:rPr>
      </w:pPr>
    </w:p>
    <w:p w14:paraId="6016E2BF" w14:textId="77777777" w:rsidR="002609E7" w:rsidRPr="003E3E3E" w:rsidRDefault="002609E7" w:rsidP="002609E7">
      <w:pPr>
        <w:spacing w:after="0" w:line="360" w:lineRule="auto"/>
        <w:rPr>
          <w:rFonts w:asciiTheme="majorHAnsi" w:hAnsiTheme="majorHAnsi" w:cstheme="majorHAnsi"/>
        </w:rPr>
      </w:pPr>
    </w:p>
    <w:p w14:paraId="6905A5F5" w14:textId="77777777" w:rsidR="002609E7" w:rsidRPr="003E3E3E" w:rsidRDefault="002609E7" w:rsidP="002609E7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3E3E3E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............</w:t>
      </w:r>
      <w:r w:rsidRPr="003E3E3E">
        <w:rPr>
          <w:rFonts w:asciiTheme="majorHAnsi" w:eastAsia="Times New Roman" w:hAnsiTheme="majorHAnsi" w:cstheme="majorHAnsi"/>
          <w:lang w:eastAsia="pl-PL"/>
        </w:rPr>
        <w:t>......</w:t>
      </w:r>
    </w:p>
    <w:p w14:paraId="07A2BE6E" w14:textId="1152F1F9" w:rsidR="002609E7" w:rsidRPr="002609E7" w:rsidRDefault="002609E7" w:rsidP="002609E7">
      <w:pPr>
        <w:spacing w:after="0" w:line="360" w:lineRule="auto"/>
        <w:ind w:left="6662" w:firstLine="418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E3E3E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(podpis)</w:t>
      </w:r>
      <w:bookmarkEnd w:id="2"/>
    </w:p>
    <w:p w14:paraId="0CD45E45" w14:textId="77777777" w:rsidR="002609E7" w:rsidRDefault="002609E7" w:rsidP="002609E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970294D" w14:textId="36198A1D" w:rsidR="002609E7" w:rsidRPr="004620DF" w:rsidRDefault="002609E7" w:rsidP="002609E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620DF">
        <w:rPr>
          <w:rFonts w:asciiTheme="majorHAnsi" w:hAnsiTheme="majorHAnsi" w:cstheme="majorHAnsi"/>
        </w:rPr>
        <w:t>Podstawa prawna</w:t>
      </w:r>
    </w:p>
    <w:p w14:paraId="2EED3050" w14:textId="77777777" w:rsidR="002609E7" w:rsidRDefault="002609E7" w:rsidP="002609E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620DF">
        <w:rPr>
          <w:rFonts w:asciiTheme="majorHAnsi" w:hAnsiTheme="majorHAnsi" w:cstheme="majorHAnsi"/>
        </w:rPr>
        <w:t>Art. 29 ustawy z dnia 19 lipca 2019 r. o zapewnianiu dostępności osobom ze szczególnymi potrzebami</w:t>
      </w:r>
    </w:p>
    <w:p w14:paraId="60D2B441" w14:textId="5C8DB294" w:rsidR="0047236B" w:rsidRDefault="002609E7" w:rsidP="002609E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620DF">
        <w:rPr>
          <w:rFonts w:asciiTheme="majorHAnsi" w:hAnsiTheme="majorHAnsi" w:cstheme="majorHAnsi"/>
        </w:rPr>
        <w:t>(Dz. U. z 2020 r. poz. 1062)</w:t>
      </w:r>
    </w:p>
    <w:p w14:paraId="440785A3" w14:textId="77777777" w:rsidR="008246E7" w:rsidRPr="003E3E3E" w:rsidRDefault="008246E7" w:rsidP="008246E7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Klauzula informacyjna </w:t>
      </w:r>
    </w:p>
    <w:p w14:paraId="6F9EA52A" w14:textId="77777777" w:rsidR="008246E7" w:rsidRPr="003E3E3E" w:rsidRDefault="008246E7" w:rsidP="008246E7">
      <w:pPr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Pr="003E3E3E">
        <w:rPr>
          <w:rFonts w:eastAsia="Times New Roman" w:cstheme="minorHAnsi"/>
          <w:lang w:eastAsia="pl-PL"/>
        </w:rPr>
        <w:br/>
        <w:t xml:space="preserve"> i w sprawie swobodnego przepływu takich danych oraz uchylenia dyrektywy 95/46/WE (ogólne rozporządzenie o ochronie danych), informuję, że:</w:t>
      </w:r>
    </w:p>
    <w:p w14:paraId="34332C20" w14:textId="77777777" w:rsidR="008246E7" w:rsidRPr="003E3E3E" w:rsidRDefault="008246E7" w:rsidP="008246E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Administratorem Państwa danych jest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>.</w:t>
      </w:r>
    </w:p>
    <w:p w14:paraId="2A30A8CF" w14:textId="77777777" w:rsidR="008246E7" w:rsidRPr="003E3E3E" w:rsidRDefault="008246E7" w:rsidP="008246E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powołał Inspektora Ochrony Danych Osobowych, z którym można się  kontaktować listownie na adres: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 xml:space="preserve">, lub przez e-mail: </w:t>
      </w:r>
      <w:hyperlink r:id="rId7" w:history="1">
        <w:r w:rsidRPr="003E3E3E">
          <w:rPr>
            <w:rStyle w:val="Hipercze"/>
            <w:rFonts w:cstheme="minorHAnsi"/>
            <w:color w:val="000000" w:themeColor="text1"/>
          </w:rPr>
          <w:t>iod.oum.wroclaw@poczta.gum.gov.pl</w:t>
        </w:r>
      </w:hyperlink>
    </w:p>
    <w:p w14:paraId="27C8D73B" w14:textId="4A590F58" w:rsidR="008246E7" w:rsidRPr="00572CE9" w:rsidRDefault="008246E7" w:rsidP="008246E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będzie przetwarzać Państwa dane osobowe w celu realizacji obowiązku wynikającego z art. </w:t>
      </w:r>
      <w:r w:rsidR="00D8736C">
        <w:rPr>
          <w:rFonts w:eastAsia="Times New Roman" w:cstheme="minorHAnsi"/>
          <w:lang w:eastAsia="pl-PL"/>
        </w:rPr>
        <w:t>29 u</w:t>
      </w:r>
      <w:r w:rsidRPr="003E3E3E">
        <w:rPr>
          <w:rFonts w:eastAsia="Times New Roman" w:cstheme="minorHAnsi"/>
          <w:lang w:eastAsia="pl-PL"/>
        </w:rPr>
        <w:t>stawy z dnia 19 lipca 2019 r., o zapewnieniu dostępności osobom ze szczególnymi potrzebami  (</w:t>
      </w:r>
      <w:proofErr w:type="spellStart"/>
      <w:r w:rsidRPr="003E3E3E">
        <w:rPr>
          <w:rFonts w:eastAsia="Times New Roman" w:cstheme="minorHAnsi"/>
          <w:lang w:eastAsia="pl-PL"/>
        </w:rPr>
        <w:t>t.j</w:t>
      </w:r>
      <w:proofErr w:type="spellEnd"/>
      <w:r w:rsidRPr="003E3E3E">
        <w:rPr>
          <w:rFonts w:eastAsia="Times New Roman" w:cstheme="minorHAnsi"/>
          <w:lang w:eastAsia="pl-PL"/>
        </w:rPr>
        <w:t xml:space="preserve">. Dz.U. 2020.1062 ) tj. o rozpatrzenie wniosku, w zakresie: </w:t>
      </w:r>
    </w:p>
    <w:p w14:paraId="5EF5B797" w14:textId="77777777" w:rsidR="008246E7" w:rsidRPr="003E3E3E" w:rsidRDefault="008246E7" w:rsidP="008246E7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imienia i nazwiska,</w:t>
      </w:r>
    </w:p>
    <w:p w14:paraId="13910ECC" w14:textId="7DEF0E59" w:rsidR="008246E7" w:rsidRPr="003E3E3E" w:rsidRDefault="008246E7" w:rsidP="008246E7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danych kontaktowych</w:t>
      </w:r>
      <w:r w:rsidR="00A062A0">
        <w:rPr>
          <w:rFonts w:eastAsia="Times New Roman" w:cstheme="minorHAnsi"/>
          <w:lang w:eastAsia="pl-PL"/>
        </w:rPr>
        <w:t xml:space="preserve"> </w:t>
      </w:r>
      <w:r w:rsidR="000C0CE8">
        <w:rPr>
          <w:rFonts w:eastAsia="Times New Roman" w:cstheme="minorHAnsi"/>
          <w:lang w:eastAsia="pl-PL"/>
        </w:rPr>
        <w:t>(adres do korespondencji, adres e-mail)</w:t>
      </w:r>
    </w:p>
    <w:p w14:paraId="3EF17403" w14:textId="55AE84F9" w:rsidR="008246E7" w:rsidRPr="00D8736C" w:rsidRDefault="008246E7" w:rsidP="008246E7">
      <w:pPr>
        <w:tabs>
          <w:tab w:val="num" w:pos="127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Podstawą prawną przetwarzania Państwa danych osobowych jest art.</w:t>
      </w:r>
      <w:r w:rsidR="00155821">
        <w:rPr>
          <w:rFonts w:eastAsia="Times New Roman" w:cstheme="minorHAnsi"/>
          <w:lang w:eastAsia="pl-PL"/>
        </w:rPr>
        <w:t>29</w:t>
      </w:r>
      <w:r w:rsidRPr="003E3E3E">
        <w:rPr>
          <w:rFonts w:eastAsia="Times New Roman" w:cstheme="minorHAnsi"/>
          <w:lang w:eastAsia="pl-PL"/>
        </w:rPr>
        <w:t xml:space="preserve"> ustawy z dnia 19 lipca 2019 r. </w:t>
      </w:r>
      <w:r w:rsidR="00155821">
        <w:rPr>
          <w:rFonts w:eastAsia="Times New Roman" w:cstheme="minorHAnsi"/>
          <w:lang w:eastAsia="pl-PL"/>
        </w:rPr>
        <w:br/>
      </w:r>
      <w:r w:rsidRPr="00D8736C">
        <w:rPr>
          <w:rFonts w:eastAsia="Times New Roman" w:cstheme="minorHAnsi"/>
          <w:lang w:eastAsia="pl-PL"/>
        </w:rPr>
        <w:t>o zapewnieniu dostępności osobom ze szczególnymi potrzebami (</w:t>
      </w:r>
      <w:proofErr w:type="spellStart"/>
      <w:r w:rsidRPr="00D8736C">
        <w:rPr>
          <w:rFonts w:eastAsia="Times New Roman" w:cstheme="minorHAnsi"/>
          <w:lang w:eastAsia="pl-PL"/>
        </w:rPr>
        <w:t>t.j</w:t>
      </w:r>
      <w:proofErr w:type="spellEnd"/>
      <w:r w:rsidRPr="00D8736C">
        <w:rPr>
          <w:rFonts w:eastAsia="Times New Roman" w:cstheme="minorHAnsi"/>
          <w:lang w:eastAsia="pl-PL"/>
        </w:rPr>
        <w:t>.</w:t>
      </w:r>
      <w:r w:rsidR="00D8736C">
        <w:rPr>
          <w:rFonts w:eastAsia="Times New Roman" w:cstheme="minorHAnsi"/>
          <w:lang w:eastAsia="pl-PL"/>
        </w:rPr>
        <w:t xml:space="preserve"> </w:t>
      </w:r>
      <w:r w:rsidRPr="00D8736C">
        <w:rPr>
          <w:rFonts w:eastAsia="Times New Roman" w:cstheme="minorHAnsi"/>
          <w:lang w:eastAsia="pl-PL"/>
        </w:rPr>
        <w:t>Dz.U. z 2020 r., poz.1062)</w:t>
      </w:r>
    </w:p>
    <w:p w14:paraId="4FFC7101" w14:textId="027A67D8" w:rsidR="008246E7" w:rsidRPr="00D8736C" w:rsidRDefault="008246E7" w:rsidP="008246E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D8736C">
        <w:rPr>
          <w:rFonts w:eastAsia="Times New Roman" w:cstheme="minorHAnsi"/>
          <w:lang w:eastAsia="pl-PL"/>
        </w:rPr>
        <w:t xml:space="preserve">Podanie przez Państwa danych osobowych w zakresie wynikającym z ww.  podstawy prawnej jest niezbędne,  aby Administrator mógł realizować zadania z zakresu dostępności architektonicznej lub informacyjno-komunikacyjnej osobom ze szczególnymi potrzebami. </w:t>
      </w:r>
      <w:r w:rsidR="00A062A0">
        <w:rPr>
          <w:rFonts w:eastAsia="Times New Roman" w:cstheme="minorHAnsi"/>
          <w:lang w:eastAsia="pl-PL"/>
        </w:rPr>
        <w:t>Nie podanie danych osobowych spowoduje brak możliwości udzielenia odpowiedzi na wyżej wymieniona informacje.</w:t>
      </w:r>
    </w:p>
    <w:p w14:paraId="22880C01" w14:textId="77777777" w:rsidR="008246E7" w:rsidRPr="003E3E3E" w:rsidRDefault="008246E7" w:rsidP="008246E7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584157A1" w14:textId="77777777" w:rsidR="008246E7" w:rsidRPr="003E3E3E" w:rsidRDefault="008246E7" w:rsidP="008246E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5DCBB073" w14:textId="77777777" w:rsidR="008246E7" w:rsidRPr="003E3E3E" w:rsidRDefault="008246E7" w:rsidP="008246E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W przypadkach i na zasadach określonych w przepisach</w:t>
      </w:r>
      <w:r w:rsidRPr="003E3E3E">
        <w:rPr>
          <w:rFonts w:cstheme="minorHAnsi"/>
        </w:rPr>
        <w:t xml:space="preserve">  o ochronie danych osobowych będą mieli Państwo prawo do uzyskania  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6A3D1A5F" w14:textId="77777777" w:rsidR="008246E7" w:rsidRPr="003E3E3E" w:rsidRDefault="008246E7" w:rsidP="008246E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Dane osobowe będą przetwarzane w sposób niezautomatyzowany i nie będą prowadzić do zautomatyzowanego podejmowania decyzji, w tym do profilowania.</w:t>
      </w:r>
      <w:r w:rsidRPr="003E3E3E">
        <w:rPr>
          <w:rFonts w:cstheme="minorHAnsi"/>
        </w:rPr>
        <w:t xml:space="preserve">                                                                       </w:t>
      </w:r>
    </w:p>
    <w:p w14:paraId="45298C3F" w14:textId="77777777" w:rsidR="008246E7" w:rsidRPr="003E3E3E" w:rsidRDefault="008246E7" w:rsidP="008246E7">
      <w:pPr>
        <w:rPr>
          <w:rFonts w:cstheme="minorHAnsi"/>
        </w:rPr>
      </w:pPr>
      <w:r>
        <w:rPr>
          <w:rFonts w:cstheme="minorHAnsi"/>
        </w:rPr>
        <w:t>Potwierdzam zapoznanie się z powyższą klauzulą informacyjną.</w:t>
      </w:r>
    </w:p>
    <w:p w14:paraId="65F62FA4" w14:textId="77777777" w:rsidR="008246E7" w:rsidRPr="003E3E3E" w:rsidRDefault="008246E7" w:rsidP="008246E7">
      <w:pPr>
        <w:rPr>
          <w:rFonts w:cstheme="minorHAnsi"/>
        </w:rPr>
      </w:pPr>
    </w:p>
    <w:p w14:paraId="308E8FDB" w14:textId="77777777" w:rsidR="008246E7" w:rsidRPr="003E3E3E" w:rsidRDefault="008246E7" w:rsidP="008246E7">
      <w:pPr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  <w:t>……………………………………………………………………………</w:t>
      </w:r>
    </w:p>
    <w:p w14:paraId="4308CF5A" w14:textId="3AE873FF" w:rsidR="008246E7" w:rsidRPr="008246E7" w:rsidRDefault="008246E7" w:rsidP="008246E7">
      <w:pPr>
        <w:ind w:left="5664"/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>(podpis wnioskodawcy)</w:t>
      </w:r>
    </w:p>
    <w:sectPr w:rsidR="008246E7" w:rsidRPr="008246E7" w:rsidSect="0098112E">
      <w:headerReference w:type="first" r:id="rId8"/>
      <w:footerReference w:type="first" r:id="rId9"/>
      <w:pgSz w:w="11906" w:h="16838"/>
      <w:pgMar w:top="2680" w:right="991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AB3D" w14:textId="77777777" w:rsidR="003C248E" w:rsidRDefault="003C248E" w:rsidP="008638D8">
      <w:pPr>
        <w:spacing w:after="0" w:line="240" w:lineRule="auto"/>
      </w:pPr>
      <w:r>
        <w:separator/>
      </w:r>
    </w:p>
  </w:endnote>
  <w:endnote w:type="continuationSeparator" w:id="0">
    <w:p w14:paraId="29437BC8" w14:textId="77777777" w:rsidR="003C248E" w:rsidRDefault="003C248E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46A" w14:textId="023B63F2" w:rsidR="00154DAF" w:rsidRDefault="00154DAF" w:rsidP="00CE3C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DD32" w14:textId="77777777" w:rsidR="003C248E" w:rsidRDefault="003C248E" w:rsidP="008638D8">
      <w:pPr>
        <w:spacing w:after="0" w:line="240" w:lineRule="auto"/>
      </w:pPr>
      <w:r>
        <w:separator/>
      </w:r>
    </w:p>
  </w:footnote>
  <w:footnote w:type="continuationSeparator" w:id="0">
    <w:p w14:paraId="5CA3464F" w14:textId="77777777" w:rsidR="003C248E" w:rsidRDefault="003C248E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3C7" w14:textId="53A40BAD" w:rsidR="004A5076" w:rsidRPr="006479BE" w:rsidRDefault="0098112E" w:rsidP="0098112E">
    <w:pPr>
      <w:pStyle w:val="Nagwek"/>
      <w:jc w:val="right"/>
      <w:rPr>
        <w:i/>
        <w:iCs/>
      </w:rPr>
    </w:pPr>
    <w:r w:rsidRPr="006479BE">
      <w:rPr>
        <w:i/>
        <w:iCs/>
      </w:rPr>
      <w:t xml:space="preserve">Załącznik Nr </w:t>
    </w:r>
    <w:r w:rsidR="002609E7">
      <w:rPr>
        <w:i/>
        <w:iCs/>
      </w:rPr>
      <w:t>1</w:t>
    </w:r>
  </w:p>
  <w:p w14:paraId="29ACF3D5" w14:textId="09E0D25E" w:rsidR="0098112E" w:rsidRPr="006479BE" w:rsidRDefault="0098112E" w:rsidP="00525C9C">
    <w:pPr>
      <w:pStyle w:val="Nagwek"/>
      <w:jc w:val="right"/>
      <w:rPr>
        <w:i/>
        <w:iCs/>
      </w:rPr>
    </w:pPr>
    <w:r w:rsidRPr="006479BE">
      <w:rPr>
        <w:i/>
        <w:iCs/>
      </w:rPr>
      <w:t>do Instrukcji postępowania</w:t>
    </w:r>
    <w:r w:rsidR="0094093B">
      <w:rPr>
        <w:i/>
        <w:iCs/>
      </w:rPr>
      <w:t xml:space="preserve"> </w:t>
    </w:r>
    <w:r w:rsidR="00525C9C">
      <w:rPr>
        <w:i/>
        <w:iCs/>
      </w:rPr>
      <w:t>w</w:t>
    </w:r>
    <w:r w:rsidRPr="006479BE">
      <w:rPr>
        <w:i/>
        <w:iCs/>
      </w:rPr>
      <w:t xml:space="preserve"> Okręgow</w:t>
    </w:r>
    <w:r w:rsidR="00525C9C">
      <w:rPr>
        <w:i/>
        <w:iCs/>
      </w:rPr>
      <w:t>ym</w:t>
    </w:r>
    <w:r w:rsidRPr="006479BE">
      <w:rPr>
        <w:i/>
        <w:iCs/>
      </w:rPr>
      <w:t xml:space="preserve"> Urzęd</w:t>
    </w:r>
    <w:r w:rsidR="00525C9C">
      <w:rPr>
        <w:i/>
        <w:iCs/>
      </w:rPr>
      <w:t>zie</w:t>
    </w:r>
    <w:r w:rsidRPr="006479BE">
      <w:rPr>
        <w:i/>
        <w:iCs/>
      </w:rPr>
      <w:t xml:space="preserve"> Miar we Wrocławiu</w:t>
    </w:r>
  </w:p>
  <w:p w14:paraId="52336FC2" w14:textId="3E4B8957" w:rsidR="0098112E" w:rsidRPr="006479BE" w:rsidRDefault="0098112E" w:rsidP="00525C9C">
    <w:pPr>
      <w:pStyle w:val="Nagwek"/>
      <w:jc w:val="right"/>
      <w:rPr>
        <w:i/>
        <w:iCs/>
      </w:rPr>
    </w:pPr>
    <w:r w:rsidRPr="006479BE">
      <w:rPr>
        <w:i/>
        <w:iCs/>
      </w:rPr>
      <w:t>w przypadku zgłoszenia informacji na temat dostępności, wpływu wniosku</w:t>
    </w:r>
    <w:r w:rsidR="00525C9C">
      <w:rPr>
        <w:i/>
        <w:iCs/>
      </w:rPr>
      <w:t xml:space="preserve"> o zapewnienie dostępności architektonicznej, komunikacyjno-cyfrowej</w:t>
    </w:r>
    <w:r w:rsidRPr="006479BE">
      <w:rPr>
        <w:i/>
        <w:iCs/>
      </w:rPr>
      <w:t xml:space="preserve"> lub żądania o zapewnienie dostępności</w:t>
    </w:r>
    <w:r w:rsidR="00525C9C">
      <w:rPr>
        <w:i/>
        <w:iCs/>
      </w:rPr>
      <w:t xml:space="preserve"> cyfrowej</w:t>
    </w:r>
  </w:p>
  <w:p w14:paraId="7EF393AB" w14:textId="1A5359FE" w:rsidR="0098112E" w:rsidRPr="006479BE" w:rsidRDefault="0098112E" w:rsidP="0098112E">
    <w:pPr>
      <w:pStyle w:val="Nagwek"/>
      <w:jc w:val="right"/>
      <w:rPr>
        <w:i/>
        <w:iCs/>
      </w:rPr>
    </w:pPr>
    <w:r w:rsidRPr="006479BE">
      <w:rPr>
        <w:i/>
        <w:iCs/>
      </w:rPr>
      <w:t>oraz złożenia skargi na brak dostępności</w:t>
    </w:r>
  </w:p>
  <w:p w14:paraId="6A088D10" w14:textId="77777777" w:rsidR="00115369" w:rsidRDefault="00115369" w:rsidP="00115369">
    <w:pPr>
      <w:pStyle w:val="Nagwek"/>
    </w:pPr>
  </w:p>
  <w:p w14:paraId="6518971C" w14:textId="77777777" w:rsidR="00CE3C97" w:rsidRDefault="00CE3C9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0877">
    <w:abstractNumId w:val="0"/>
  </w:num>
  <w:num w:numId="2" w16cid:durableId="1670213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783071">
    <w:abstractNumId w:val="2"/>
  </w:num>
  <w:num w:numId="4" w16cid:durableId="191571620">
    <w:abstractNumId w:val="1"/>
  </w:num>
  <w:num w:numId="5" w16cid:durableId="3529187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B"/>
    <w:rsid w:val="000B465A"/>
    <w:rsid w:val="000C0CE8"/>
    <w:rsid w:val="000C501C"/>
    <w:rsid w:val="00115369"/>
    <w:rsid w:val="00154DAF"/>
    <w:rsid w:val="00155821"/>
    <w:rsid w:val="001A4453"/>
    <w:rsid w:val="001E004B"/>
    <w:rsid w:val="002530F1"/>
    <w:rsid w:val="002609E7"/>
    <w:rsid w:val="00263934"/>
    <w:rsid w:val="00263BF1"/>
    <w:rsid w:val="00286D80"/>
    <w:rsid w:val="0033166D"/>
    <w:rsid w:val="00352186"/>
    <w:rsid w:val="003A1228"/>
    <w:rsid w:val="003C248E"/>
    <w:rsid w:val="003C776E"/>
    <w:rsid w:val="003E3E3E"/>
    <w:rsid w:val="0047236B"/>
    <w:rsid w:val="00484401"/>
    <w:rsid w:val="004A5076"/>
    <w:rsid w:val="004F03ED"/>
    <w:rsid w:val="00525C9C"/>
    <w:rsid w:val="005F5A8A"/>
    <w:rsid w:val="00620A95"/>
    <w:rsid w:val="00620CC8"/>
    <w:rsid w:val="006479BE"/>
    <w:rsid w:val="006A59BE"/>
    <w:rsid w:val="007069FD"/>
    <w:rsid w:val="007E6FDF"/>
    <w:rsid w:val="008246E7"/>
    <w:rsid w:val="00845531"/>
    <w:rsid w:val="008638D8"/>
    <w:rsid w:val="008E3429"/>
    <w:rsid w:val="0094093B"/>
    <w:rsid w:val="0098112E"/>
    <w:rsid w:val="009876CE"/>
    <w:rsid w:val="00A062A0"/>
    <w:rsid w:val="00AE46D7"/>
    <w:rsid w:val="00B66886"/>
    <w:rsid w:val="00BA1AC5"/>
    <w:rsid w:val="00CB1759"/>
    <w:rsid w:val="00CC3EB0"/>
    <w:rsid w:val="00CE3C97"/>
    <w:rsid w:val="00CF0132"/>
    <w:rsid w:val="00D02A89"/>
    <w:rsid w:val="00D7212D"/>
    <w:rsid w:val="00D8736C"/>
    <w:rsid w:val="00DB10BF"/>
    <w:rsid w:val="00DE649C"/>
    <w:rsid w:val="00DF644A"/>
    <w:rsid w:val="00E16A35"/>
    <w:rsid w:val="00EA6B8B"/>
    <w:rsid w:val="00EB69E3"/>
    <w:rsid w:val="00EC518D"/>
    <w:rsid w:val="00EC5659"/>
    <w:rsid w:val="00F25151"/>
    <w:rsid w:val="00F9451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0A6D6"/>
  <w15:chartTrackingRefBased/>
  <w15:docId w15:val="{94F1FF58-5722-454A-B32A-151C5AD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3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oum.wroclaw@poczta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ojdat\Desktop\OUM_Wrocl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OUM_Wroclaw.dotx</Template>
  <TotalTime>200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I.Wojdat</dc:creator>
  <cp:keywords/>
  <dc:description/>
  <cp:lastModifiedBy>I.Wojdat</cp:lastModifiedBy>
  <cp:revision>18</cp:revision>
  <cp:lastPrinted>2021-11-16T07:48:00Z</cp:lastPrinted>
  <dcterms:created xsi:type="dcterms:W3CDTF">2021-11-16T07:43:00Z</dcterms:created>
  <dcterms:modified xsi:type="dcterms:W3CDTF">2022-07-07T07:52:00Z</dcterms:modified>
</cp:coreProperties>
</file>