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D0AD" w14:textId="1A28EE2B" w:rsidR="0047236B" w:rsidRPr="003E3E3E" w:rsidRDefault="0047236B" w:rsidP="0047236B">
      <w:pPr>
        <w:spacing w:after="0" w:line="24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3E3E3E">
        <w:rPr>
          <w:rFonts w:asciiTheme="majorHAnsi" w:eastAsia="Times New Roman" w:hAnsiTheme="majorHAnsi" w:cstheme="majorHAnsi"/>
          <w:lang w:eastAsia="pl-PL"/>
        </w:rPr>
        <w:t xml:space="preserve">………………………., dnia ................................... </w:t>
      </w:r>
    </w:p>
    <w:p w14:paraId="32776A2B" w14:textId="548F4320" w:rsidR="0047236B" w:rsidRPr="003E3E3E" w:rsidRDefault="0047236B" w:rsidP="0047236B">
      <w:pPr>
        <w:spacing w:after="0" w:line="240" w:lineRule="auto"/>
        <w:ind w:left="5529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bookmarkStart w:id="0" w:name="_Hlk69991249"/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</w:t>
      </w:r>
      <w:r w:rsidR="00484401"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        </w:t>
      </w: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 miejscowość</w:t>
      </w: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ab/>
      </w: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ab/>
        <w:t xml:space="preserve">    data</w:t>
      </w:r>
    </w:p>
    <w:p w14:paraId="2A30CE10" w14:textId="08F9A3E8" w:rsidR="0047236B" w:rsidRPr="003E3E3E" w:rsidRDefault="0047236B" w:rsidP="0047236B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........................................................................... </w:t>
      </w:r>
    </w:p>
    <w:p w14:paraId="09134BA7" w14:textId="4E6E3269" w:rsidR="0047236B" w:rsidRPr="003E3E3E" w:rsidRDefault="00DD04FB" w:rsidP="0047236B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        </w:t>
      </w:r>
      <w:r w:rsidR="00182F11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  </w:t>
      </w:r>
      <w:r w:rsidR="0047236B"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imię i nazwisko Wnioskodawcy </w:t>
      </w:r>
    </w:p>
    <w:p w14:paraId="56861555" w14:textId="77777777" w:rsidR="0047236B" w:rsidRPr="003E3E3E" w:rsidRDefault="0047236B" w:rsidP="0047236B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4449F087" w14:textId="1B753863" w:rsidR="0047236B" w:rsidRPr="003E3E3E" w:rsidRDefault="0047236B" w:rsidP="0047236B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>...........................................................................</w:t>
      </w:r>
    </w:p>
    <w:p w14:paraId="7B00FD9C" w14:textId="700E4D18" w:rsidR="0047236B" w:rsidRPr="003E3E3E" w:rsidRDefault="0047236B" w:rsidP="0047236B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6FB082A2" w14:textId="619076DD" w:rsidR="0047236B" w:rsidRPr="003E3E3E" w:rsidRDefault="0047236B" w:rsidP="0047236B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7E2CD96B" w14:textId="0CC57760" w:rsidR="0047236B" w:rsidRPr="003E3E3E" w:rsidRDefault="0047236B" w:rsidP="0047236B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>…………………………………………………………………..</w:t>
      </w:r>
    </w:p>
    <w:p w14:paraId="639D40FC" w14:textId="5C59C260" w:rsidR="0047236B" w:rsidRPr="003E3E3E" w:rsidRDefault="00715713" w:rsidP="00715713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</w:t>
      </w:r>
      <w:r w:rsidR="00E305C5">
        <w:rPr>
          <w:rFonts w:asciiTheme="majorHAnsi" w:eastAsia="Times New Roman" w:hAnsiTheme="majorHAnsi" w:cstheme="majorHAnsi"/>
          <w:sz w:val="16"/>
          <w:szCs w:val="16"/>
          <w:lang w:eastAsia="pl-PL"/>
        </w:rPr>
        <w:tab/>
      </w:r>
      <w:r w:rsidR="0047236B"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>adres do korespondencji</w:t>
      </w:r>
    </w:p>
    <w:p w14:paraId="00A63D89" w14:textId="77777777" w:rsidR="0047236B" w:rsidRPr="003E3E3E" w:rsidRDefault="0047236B" w:rsidP="0047236B">
      <w:pPr>
        <w:spacing w:after="0" w:line="240" w:lineRule="auto"/>
        <w:ind w:left="709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22D2EA80" w14:textId="7ECD0CE9" w:rsidR="0047236B" w:rsidRPr="003E3E3E" w:rsidRDefault="0047236B" w:rsidP="0047236B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.......................................................................... </w:t>
      </w:r>
    </w:p>
    <w:p w14:paraId="6E20C087" w14:textId="3D6955E4" w:rsidR="0047236B" w:rsidRPr="003E3E3E" w:rsidRDefault="00715713" w:rsidP="00715713">
      <w:pPr>
        <w:tabs>
          <w:tab w:val="left" w:pos="5820"/>
        </w:tabs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</w:t>
      </w:r>
      <w:r w:rsidR="00E305C5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            </w:t>
      </w:r>
      <w:r w:rsidR="008B77CB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            </w:t>
      </w:r>
      <w:r w:rsidR="0047236B"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adres e-mail </w:t>
      </w:r>
      <w:bookmarkEnd w:id="0"/>
    </w:p>
    <w:p w14:paraId="4ABD6D7F" w14:textId="77777777" w:rsidR="0047236B" w:rsidRPr="003E3E3E" w:rsidRDefault="0047236B" w:rsidP="0047236B">
      <w:pPr>
        <w:spacing w:after="0" w:line="240" w:lineRule="auto"/>
        <w:ind w:left="5664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601E70C9" w14:textId="77777777" w:rsidR="0047236B" w:rsidRPr="003E3E3E" w:rsidRDefault="0047236B" w:rsidP="00484401">
      <w:pPr>
        <w:spacing w:after="0" w:line="360" w:lineRule="auto"/>
        <w:ind w:left="4956" w:firstLine="708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E3E3E">
        <w:rPr>
          <w:rFonts w:asciiTheme="majorHAnsi" w:eastAsia="Times New Roman" w:hAnsiTheme="majorHAnsi" w:cstheme="majorHAnsi"/>
          <w:sz w:val="24"/>
          <w:szCs w:val="24"/>
          <w:lang w:eastAsia="pl-PL"/>
        </w:rPr>
        <w:t>Okręgowy Urząd Miar we Wrocławiu</w:t>
      </w:r>
    </w:p>
    <w:p w14:paraId="0AD9AC16" w14:textId="77777777" w:rsidR="0047236B" w:rsidRPr="003E3E3E" w:rsidRDefault="0047236B" w:rsidP="0047236B">
      <w:pPr>
        <w:spacing w:after="0" w:line="360" w:lineRule="auto"/>
        <w:ind w:left="5664"/>
        <w:rPr>
          <w:rFonts w:asciiTheme="majorHAnsi" w:hAnsiTheme="majorHAnsi" w:cstheme="majorHAnsi"/>
          <w:sz w:val="24"/>
          <w:szCs w:val="24"/>
        </w:rPr>
      </w:pPr>
      <w:r w:rsidRPr="003E3E3E">
        <w:rPr>
          <w:rFonts w:asciiTheme="majorHAnsi" w:hAnsiTheme="majorHAnsi" w:cstheme="majorHAnsi"/>
          <w:sz w:val="24"/>
          <w:szCs w:val="24"/>
        </w:rPr>
        <w:t>ul. Młodych Techników 61/63</w:t>
      </w:r>
    </w:p>
    <w:p w14:paraId="5BAB6C08" w14:textId="77777777" w:rsidR="0047236B" w:rsidRPr="003E3E3E" w:rsidRDefault="0047236B" w:rsidP="0047236B">
      <w:pPr>
        <w:spacing w:after="0" w:line="360" w:lineRule="auto"/>
        <w:ind w:left="566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E3E3E">
        <w:rPr>
          <w:rFonts w:asciiTheme="majorHAnsi" w:eastAsia="Times New Roman" w:hAnsiTheme="majorHAnsi" w:cstheme="majorHAnsi"/>
          <w:sz w:val="24"/>
          <w:szCs w:val="24"/>
          <w:lang w:eastAsia="pl-PL"/>
        </w:rPr>
        <w:t>53-647 Wrocław</w:t>
      </w:r>
    </w:p>
    <w:p w14:paraId="6B6DE450" w14:textId="77777777" w:rsidR="00484401" w:rsidRPr="003E3E3E" w:rsidRDefault="00484401" w:rsidP="0047236B">
      <w:pPr>
        <w:spacing w:after="0" w:line="360" w:lineRule="auto"/>
        <w:rPr>
          <w:rFonts w:asciiTheme="majorHAnsi" w:hAnsiTheme="majorHAnsi" w:cstheme="majorHAnsi"/>
        </w:rPr>
      </w:pPr>
    </w:p>
    <w:p w14:paraId="18038841" w14:textId="77777777" w:rsidR="00305B94" w:rsidRPr="003E3E3E" w:rsidRDefault="00305B94" w:rsidP="00305B94">
      <w:pPr>
        <w:spacing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pl-PL"/>
        </w:rPr>
        <w:t>ŻĄDANIE ZAPEWNIENIA DOSTĘPNOŚCI CYFROWEJ</w:t>
      </w:r>
    </w:p>
    <w:p w14:paraId="5A8EF4E3" w14:textId="77777777" w:rsidR="00305B94" w:rsidRPr="003E3E3E" w:rsidRDefault="00305B94" w:rsidP="00305B94">
      <w:pPr>
        <w:spacing w:after="0" w:line="360" w:lineRule="auto"/>
        <w:jc w:val="center"/>
        <w:rPr>
          <w:rFonts w:asciiTheme="majorHAnsi" w:eastAsia="Times New Roman" w:hAnsiTheme="majorHAnsi" w:cstheme="majorHAnsi"/>
          <w:sz w:val="10"/>
          <w:szCs w:val="10"/>
          <w:lang w:eastAsia="pl-PL"/>
        </w:rPr>
      </w:pPr>
    </w:p>
    <w:p w14:paraId="3955890C" w14:textId="77777777" w:rsidR="00305B94" w:rsidRPr="00395279" w:rsidRDefault="00305B94" w:rsidP="00305B9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95279">
        <w:rPr>
          <w:rFonts w:asciiTheme="majorHAnsi" w:eastAsia="Times New Roman" w:hAnsiTheme="majorHAnsi" w:cstheme="majorHAnsi"/>
          <w:sz w:val="24"/>
          <w:szCs w:val="24"/>
          <w:lang w:eastAsia="pl-PL"/>
        </w:rPr>
        <w:t>Jako barierę w dostępności wskazuj</w:t>
      </w:r>
      <w:r w:rsidRPr="003947CF">
        <w:rPr>
          <w:rFonts w:asciiTheme="majorHAnsi" w:eastAsia="Times New Roman" w:hAnsiTheme="majorHAnsi" w:cstheme="majorHAnsi"/>
          <w:sz w:val="24"/>
          <w:szCs w:val="24"/>
          <w:lang w:eastAsia="pl-PL"/>
        </w:rPr>
        <w:t>ę:*</w:t>
      </w:r>
    </w:p>
    <w:p w14:paraId="7E1EAC46" w14:textId="78DB9FC9" w:rsidR="00305B94" w:rsidRPr="00305B94" w:rsidRDefault="00305B94" w:rsidP="00305B94">
      <w:p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Proszę opisać</w:t>
      </w:r>
      <w:r w:rsidRPr="0039527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czego dotyczy żądanie zapewnienia dostępności cyfrowej strony internetowej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Okręgowego Urzędu Miar we Wrocławiu</w:t>
      </w:r>
      <w:r w:rsidRPr="0039527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lub jakiegoś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jej</w:t>
      </w:r>
      <w:r w:rsidRPr="0039527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elementu. Jeżeli jak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aś</w:t>
      </w:r>
      <w:r w:rsidRPr="0039527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informacj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a</w:t>
      </w:r>
      <w:r w:rsidRPr="0039527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jest</w:t>
      </w:r>
      <w:r w:rsidRPr="0039527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dostępn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a</w:t>
      </w:r>
      <w:r w:rsidRPr="0039527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proszę napisać,</w:t>
      </w:r>
      <w:r w:rsidRPr="0039527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którą informację udostępnić i w jakiej formie, na przykład odczytanie niedostępnego cyfrowo dokumentu, opisanie zawartości filmu bez </w:t>
      </w:r>
      <w:proofErr w:type="spellStart"/>
      <w:r w:rsidRPr="00395279">
        <w:rPr>
          <w:rFonts w:asciiTheme="majorHAnsi" w:eastAsia="Times New Roman" w:hAnsiTheme="majorHAnsi" w:cstheme="majorHAnsi"/>
          <w:sz w:val="24"/>
          <w:szCs w:val="24"/>
          <w:lang w:eastAsia="pl-PL"/>
        </w:rPr>
        <w:t>audiodeskrypcji</w:t>
      </w:r>
      <w:proofErr w:type="spellEnd"/>
      <w:r w:rsidRPr="0039527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itp.</w:t>
      </w:r>
    </w:p>
    <w:p w14:paraId="79C3E95F" w14:textId="77777777" w:rsidR="00305B94" w:rsidRPr="003E3E3E" w:rsidRDefault="00305B94" w:rsidP="00305B94">
      <w:pPr>
        <w:spacing w:after="0" w:line="360" w:lineRule="auto"/>
        <w:rPr>
          <w:rFonts w:asciiTheme="majorHAnsi" w:hAnsiTheme="majorHAnsi" w:cstheme="majorHAnsi"/>
        </w:rPr>
      </w:pPr>
      <w:bookmarkStart w:id="1" w:name="_Hlk80184354"/>
      <w:r w:rsidRPr="003E3E3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</w:t>
      </w:r>
      <w:bookmarkEnd w:id="1"/>
      <w:r w:rsidRPr="004620DF">
        <w:rPr>
          <w:rFonts w:asciiTheme="majorHAnsi" w:hAnsiTheme="majorHAnsi" w:cstheme="majorHAnsi"/>
        </w:rPr>
        <w:t xml:space="preserve"> </w:t>
      </w:r>
      <w:r w:rsidRPr="003E3E3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</w:t>
      </w:r>
    </w:p>
    <w:p w14:paraId="6BDCC9BC" w14:textId="77777777" w:rsidR="00305B94" w:rsidRPr="003E3E3E" w:rsidRDefault="00305B94" w:rsidP="00305B94">
      <w:pPr>
        <w:spacing w:after="0" w:line="360" w:lineRule="auto"/>
        <w:rPr>
          <w:rFonts w:asciiTheme="majorHAnsi" w:hAnsiTheme="majorHAnsi" w:cstheme="majorHAnsi"/>
        </w:rPr>
      </w:pPr>
      <w:r w:rsidRPr="003E3E3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34249D" w14:textId="77777777" w:rsidR="00305B94" w:rsidRPr="009E140A" w:rsidRDefault="00305B94" w:rsidP="00305B9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E140A">
        <w:rPr>
          <w:rFonts w:asciiTheme="majorHAnsi" w:eastAsia="Times New Roman" w:hAnsiTheme="majorHAnsi" w:cstheme="majorHAnsi"/>
          <w:sz w:val="24"/>
          <w:szCs w:val="24"/>
          <w:lang w:eastAsia="pl-PL"/>
        </w:rPr>
        <w:t>Proszę o zapewnienie dostępności poprzez:</w:t>
      </w:r>
    </w:p>
    <w:p w14:paraId="3B6D637E" w14:textId="77777777" w:rsidR="00305B94" w:rsidRPr="00986A60" w:rsidRDefault="00305B94" w:rsidP="00305B94">
      <w:pPr>
        <w:spacing w:after="0" w:line="360" w:lineRule="auto"/>
        <w:rPr>
          <w:rFonts w:asciiTheme="majorHAnsi" w:hAnsiTheme="majorHAnsi" w:cstheme="majorHAnsi"/>
        </w:rPr>
      </w:pPr>
      <w:r w:rsidRPr="00986A60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</w:r>
    </w:p>
    <w:p w14:paraId="6E8EA50C" w14:textId="7E82BEB8" w:rsidR="00305B94" w:rsidRPr="00986A60" w:rsidRDefault="00305B94" w:rsidP="00305B94">
      <w:pPr>
        <w:spacing w:after="0" w:line="360" w:lineRule="auto"/>
        <w:rPr>
          <w:rFonts w:asciiTheme="majorHAnsi" w:hAnsiTheme="majorHAnsi" w:cstheme="majorHAnsi"/>
        </w:rPr>
      </w:pPr>
      <w:r w:rsidRPr="00986A60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</w:t>
      </w:r>
    </w:p>
    <w:p w14:paraId="5A16D502" w14:textId="77777777" w:rsidR="00305B94" w:rsidRPr="003E3E3E" w:rsidRDefault="00305B94" w:rsidP="00305B94">
      <w:pPr>
        <w:spacing w:after="0" w:line="360" w:lineRule="auto"/>
        <w:rPr>
          <w:rFonts w:asciiTheme="majorHAnsi" w:hAnsiTheme="majorHAnsi" w:cstheme="majorHAnsi"/>
        </w:rPr>
      </w:pPr>
    </w:p>
    <w:p w14:paraId="38F68BEA" w14:textId="77777777" w:rsidR="00305B94" w:rsidRPr="003E3E3E" w:rsidRDefault="00305B94" w:rsidP="00305B94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bookmarkStart w:id="2" w:name="_Hlk72132299"/>
      <w:r w:rsidRPr="003E3E3E">
        <w:rPr>
          <w:rFonts w:asciiTheme="majorHAnsi" w:eastAsia="Times New Roman" w:hAnsiTheme="majorHAnsi" w:cstheme="majorHAnsi"/>
          <w:lang w:eastAsia="pl-PL"/>
        </w:rPr>
        <w:t>..........................................</w:t>
      </w:r>
      <w:r>
        <w:rPr>
          <w:rFonts w:asciiTheme="majorHAnsi" w:eastAsia="Times New Roman" w:hAnsiTheme="majorHAnsi" w:cstheme="majorHAnsi"/>
          <w:lang w:eastAsia="pl-PL"/>
        </w:rPr>
        <w:t>............</w:t>
      </w:r>
      <w:r w:rsidRPr="003E3E3E">
        <w:rPr>
          <w:rFonts w:asciiTheme="majorHAnsi" w:eastAsia="Times New Roman" w:hAnsiTheme="majorHAnsi" w:cstheme="majorHAnsi"/>
          <w:lang w:eastAsia="pl-PL"/>
        </w:rPr>
        <w:t>......</w:t>
      </w:r>
    </w:p>
    <w:p w14:paraId="54B45531" w14:textId="1B6DA50C" w:rsidR="00305B94" w:rsidRPr="003947CF" w:rsidRDefault="00305B94" w:rsidP="00305B94">
      <w:pPr>
        <w:spacing w:after="0" w:line="360" w:lineRule="auto"/>
        <w:ind w:left="6662" w:firstLine="418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947CF">
        <w:rPr>
          <w:rFonts w:asciiTheme="majorHAnsi" w:eastAsia="Times New Roman" w:hAnsiTheme="majorHAnsi" w:cstheme="majorHAnsi"/>
          <w:sz w:val="18"/>
          <w:szCs w:val="18"/>
          <w:lang w:eastAsia="pl-PL"/>
        </w:rPr>
        <w:t>(pod</w:t>
      </w:r>
      <w:bookmarkEnd w:id="2"/>
      <w:r w:rsidRPr="003947CF">
        <w:rPr>
          <w:rFonts w:asciiTheme="majorHAnsi" w:eastAsia="Times New Roman" w:hAnsiTheme="majorHAnsi" w:cstheme="majorHAnsi"/>
          <w:sz w:val="18"/>
          <w:szCs w:val="18"/>
          <w:lang w:eastAsia="pl-PL"/>
        </w:rPr>
        <w:t>pis)</w:t>
      </w:r>
    </w:p>
    <w:p w14:paraId="728E86B5" w14:textId="5C2B9E59" w:rsidR="0047236B" w:rsidRPr="003947CF" w:rsidRDefault="0047236B" w:rsidP="0047236B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3947CF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  <w:p w14:paraId="10669221" w14:textId="71AB9F82" w:rsidR="00276E82" w:rsidRDefault="00276E82" w:rsidP="0047236B">
      <w:pPr>
        <w:spacing w:after="0" w:line="360" w:lineRule="auto"/>
        <w:rPr>
          <w:rFonts w:asciiTheme="majorHAnsi" w:hAnsiTheme="majorHAnsi" w:cstheme="majorHAnsi"/>
          <w:color w:val="FF0000"/>
          <w:sz w:val="18"/>
          <w:szCs w:val="18"/>
        </w:rPr>
      </w:pPr>
    </w:p>
    <w:p w14:paraId="60132EB1" w14:textId="5AF32EDD" w:rsidR="00276E82" w:rsidRDefault="00276E82" w:rsidP="0047236B">
      <w:pPr>
        <w:spacing w:after="0" w:line="360" w:lineRule="auto"/>
        <w:rPr>
          <w:rFonts w:asciiTheme="majorHAnsi" w:hAnsiTheme="majorHAnsi" w:cstheme="majorHAnsi"/>
          <w:color w:val="FF0000"/>
          <w:sz w:val="18"/>
          <w:szCs w:val="18"/>
        </w:rPr>
      </w:pPr>
    </w:p>
    <w:p w14:paraId="36B50EE1" w14:textId="77777777" w:rsidR="00276E82" w:rsidRDefault="00276E82" w:rsidP="00276E82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lastRenderedPageBreak/>
        <w:t xml:space="preserve">Klauzula informacyjna </w:t>
      </w:r>
    </w:p>
    <w:p w14:paraId="5B08A434" w14:textId="77777777" w:rsidR="00276E82" w:rsidRDefault="00276E82" w:rsidP="00276E82">
      <w:pPr>
        <w:spacing w:before="100" w:beforeAutospacing="1" w:after="100" w:afterAutospacing="1" w:line="240" w:lineRule="auto"/>
        <w:ind w:left="-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Zgodnie z art. 13 ust. 1 i ust. 2 rozporządzenia Parlamentu Europejskiego i Rady (UE) 2016/679 z dnia 27 kwietnia 2016 r. w sprawie ochrony osób fizycznych w związku z przetwarzaniem danych osobowych</w:t>
      </w:r>
      <w:r>
        <w:rPr>
          <w:rFonts w:eastAsia="Times New Roman" w:cstheme="minorHAnsi"/>
          <w:lang w:eastAsia="pl-PL"/>
        </w:rPr>
        <w:br/>
        <w:t xml:space="preserve"> i w sprawie swobodnego przepływu takich danych oraz uchylenia dyrektywy 95/46/WE (ogólne rozporządzenie o ochronie danych), informuję, że:</w:t>
      </w:r>
    </w:p>
    <w:p w14:paraId="75905041" w14:textId="77777777" w:rsidR="00276E82" w:rsidRDefault="00276E82" w:rsidP="00276E82">
      <w:pPr>
        <w:numPr>
          <w:ilvl w:val="0"/>
          <w:numId w:val="7"/>
        </w:numPr>
        <w:tabs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Administratorem Państwa danych jest </w:t>
      </w:r>
      <w:r>
        <w:rPr>
          <w:rFonts w:cstheme="minorHAnsi"/>
        </w:rPr>
        <w:t>Okręgowy Urząd Miar we Wrocławiu, ul. Młodych Techników 61/63, 53-647 Wrocław</w:t>
      </w:r>
      <w:r>
        <w:rPr>
          <w:rFonts w:eastAsia="Times New Roman" w:cstheme="minorHAnsi"/>
          <w:lang w:eastAsia="pl-PL"/>
        </w:rPr>
        <w:t>.</w:t>
      </w:r>
    </w:p>
    <w:p w14:paraId="3C63C6FF" w14:textId="77777777" w:rsidR="00276E82" w:rsidRDefault="00276E82" w:rsidP="00276E82">
      <w:pPr>
        <w:numPr>
          <w:ilvl w:val="0"/>
          <w:numId w:val="7"/>
        </w:numPr>
        <w:tabs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Administrator powołał Inspektora Ochrony Danych Osobowych, z którym można się  kontaktować listownie na adres: </w:t>
      </w:r>
      <w:r>
        <w:rPr>
          <w:rFonts w:cstheme="minorHAnsi"/>
        </w:rPr>
        <w:t>Okręgowy Urząd Miar we Wrocławiu, ul. Młodych Techników 61/63, 53-647 Wrocław</w:t>
      </w:r>
      <w:r>
        <w:rPr>
          <w:rFonts w:eastAsia="Times New Roman" w:cstheme="minorHAnsi"/>
          <w:lang w:eastAsia="pl-PL"/>
        </w:rPr>
        <w:t xml:space="preserve">, lub przez e-mail: </w:t>
      </w:r>
      <w:hyperlink r:id="rId7" w:history="1">
        <w:r>
          <w:rPr>
            <w:rStyle w:val="Hipercze"/>
            <w:rFonts w:cstheme="minorHAnsi"/>
            <w:color w:val="000000" w:themeColor="text1"/>
          </w:rPr>
          <w:t>iod.oum.wroclaw@poczta.gum.gov.pl</w:t>
        </w:r>
      </w:hyperlink>
    </w:p>
    <w:p w14:paraId="5AD6085D" w14:textId="0BADEC1D" w:rsidR="00276E82" w:rsidRDefault="00276E82" w:rsidP="00276E82">
      <w:pPr>
        <w:numPr>
          <w:ilvl w:val="0"/>
          <w:numId w:val="7"/>
        </w:numPr>
        <w:tabs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Administrator będzie przetwarzać Państwa dane osobowe w celu realizacji obowiązku wynikającego z art. 18 ustawy z dnia 4 kwietnia 2019 r., o dostępności cyfrowej stron internetowych i aplikacji mobilnych podmiotów publicznych (Dz.U. poz.848)  tj. o rozpatrzenie wniosku, w zakresie: </w:t>
      </w:r>
    </w:p>
    <w:p w14:paraId="600BCEEB" w14:textId="77777777" w:rsidR="00276E82" w:rsidRDefault="00276E82" w:rsidP="00276E82">
      <w:pPr>
        <w:numPr>
          <w:ilvl w:val="2"/>
          <w:numId w:val="7"/>
        </w:numPr>
        <w:tabs>
          <w:tab w:val="num" w:pos="1276"/>
        </w:tabs>
        <w:spacing w:before="100" w:beforeAutospacing="1" w:after="100" w:afterAutospacing="1" w:line="240" w:lineRule="auto"/>
        <w:ind w:hanging="129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imienia i nazwiska,</w:t>
      </w:r>
    </w:p>
    <w:p w14:paraId="400E063B" w14:textId="3B9EC1CC" w:rsidR="00276E82" w:rsidRDefault="00276E82" w:rsidP="00276E82">
      <w:pPr>
        <w:numPr>
          <w:ilvl w:val="2"/>
          <w:numId w:val="7"/>
        </w:numPr>
        <w:tabs>
          <w:tab w:val="num" w:pos="1276"/>
        </w:tabs>
        <w:spacing w:before="100" w:beforeAutospacing="1" w:after="100" w:afterAutospacing="1" w:line="240" w:lineRule="auto"/>
        <w:ind w:hanging="129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danych kontaktowych</w:t>
      </w:r>
      <w:r w:rsidR="008B77CB">
        <w:rPr>
          <w:rFonts w:eastAsia="Times New Roman" w:cstheme="minorHAnsi"/>
          <w:lang w:eastAsia="pl-PL"/>
        </w:rPr>
        <w:t xml:space="preserve"> (adres do korespondencji, adres e-mail)</w:t>
      </w:r>
    </w:p>
    <w:p w14:paraId="7511DEBF" w14:textId="4F49B52D" w:rsidR="00276E82" w:rsidRDefault="00276E82" w:rsidP="00276E82">
      <w:pPr>
        <w:tabs>
          <w:tab w:val="num" w:pos="1276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Podstawą prawną przetwarzania Państwa danych osobowych jest </w:t>
      </w:r>
      <w:r w:rsidR="0067643D">
        <w:rPr>
          <w:rFonts w:eastAsia="Times New Roman" w:cstheme="minorHAnsi"/>
          <w:lang w:eastAsia="pl-PL"/>
        </w:rPr>
        <w:t xml:space="preserve">art. 18 ustawy z dnia 4 kwietnia 2019 r., o dostępności cyfrowej stron internetowych i aplikacji mobilnych podmiotów publicznych (Dz.U. poz.848) </w:t>
      </w:r>
    </w:p>
    <w:p w14:paraId="499B3302" w14:textId="59B84EEC" w:rsidR="00276E82" w:rsidRDefault="00276E82" w:rsidP="00276E82">
      <w:pPr>
        <w:numPr>
          <w:ilvl w:val="0"/>
          <w:numId w:val="7"/>
        </w:numPr>
        <w:tabs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Podanie przez Państwa danych osobowych w zakresie wynikającym z ww.  podstawy prawnej jest niezbędne,  aby Administrator mógł realizować zadania z zakresu dostępności </w:t>
      </w:r>
      <w:r w:rsidR="0067643D">
        <w:rPr>
          <w:rFonts w:eastAsia="Times New Roman" w:cstheme="minorHAnsi"/>
          <w:lang w:eastAsia="pl-PL"/>
        </w:rPr>
        <w:t>cyfrowej</w:t>
      </w:r>
      <w:r>
        <w:rPr>
          <w:rFonts w:eastAsia="Times New Roman" w:cstheme="minorHAnsi"/>
          <w:lang w:eastAsia="pl-PL"/>
        </w:rPr>
        <w:t xml:space="preserve"> osobom ze szczególnymi potrzebami. Nie podanie danych może wpłynąć na rozpatrzenie oraz realizację Państwa </w:t>
      </w:r>
      <w:r w:rsidR="00DD04FB">
        <w:rPr>
          <w:rFonts w:eastAsia="Times New Roman" w:cstheme="minorHAnsi"/>
          <w:lang w:eastAsia="pl-PL"/>
        </w:rPr>
        <w:t xml:space="preserve">żądania </w:t>
      </w:r>
      <w:r>
        <w:rPr>
          <w:rFonts w:eastAsia="Times New Roman" w:cstheme="minorHAnsi"/>
          <w:lang w:eastAsia="pl-PL"/>
        </w:rPr>
        <w:t>zapewnieni</w:t>
      </w:r>
      <w:r w:rsidR="00DD04FB">
        <w:rPr>
          <w:rFonts w:eastAsia="Times New Roman" w:cstheme="minorHAnsi"/>
          <w:lang w:eastAsia="pl-PL"/>
        </w:rPr>
        <w:t>a</w:t>
      </w:r>
      <w:r>
        <w:rPr>
          <w:rFonts w:eastAsia="Times New Roman" w:cstheme="minorHAnsi"/>
          <w:lang w:eastAsia="pl-PL"/>
        </w:rPr>
        <w:t xml:space="preserve"> dostępności.</w:t>
      </w:r>
    </w:p>
    <w:p w14:paraId="6200A3AC" w14:textId="77777777" w:rsidR="00276E82" w:rsidRDefault="00276E82" w:rsidP="00276E82">
      <w:pPr>
        <w:numPr>
          <w:ilvl w:val="0"/>
          <w:numId w:val="7"/>
        </w:numPr>
        <w:tabs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Dane osobowe będą przetwarzana nie dłużej niż do końca realizacji wskazanych powyżej celów przetwarzania, z zastrzeżeniem iż okres przechowywania danych osobowych może zostać każdorazowo przedłużony o okres przewidziany przez przepisy prawa.</w:t>
      </w:r>
    </w:p>
    <w:p w14:paraId="4D93F66B" w14:textId="77777777" w:rsidR="00276E82" w:rsidRDefault="00276E82" w:rsidP="00276E82">
      <w:pPr>
        <w:numPr>
          <w:ilvl w:val="0"/>
          <w:numId w:val="8"/>
        </w:numPr>
        <w:tabs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razie konieczności Pani/Pana dane mogą być przekazane podmiotom upoważnionym na podstawie przepisów prawa, oraz podmiotom przetwarzającym, które świadczą usługi na rzecz Administratora danych i którym te dane są powierzane.</w:t>
      </w:r>
    </w:p>
    <w:p w14:paraId="40614727" w14:textId="77777777" w:rsidR="00276E82" w:rsidRDefault="00276E82" w:rsidP="00276E82">
      <w:pPr>
        <w:numPr>
          <w:ilvl w:val="0"/>
          <w:numId w:val="8"/>
        </w:numPr>
        <w:tabs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W przypadkach i na zasadach określonych w przepisach</w:t>
      </w:r>
      <w:r>
        <w:rPr>
          <w:rFonts w:cstheme="minorHAnsi"/>
        </w:rPr>
        <w:t xml:space="preserve">  o ochronie danych osobowych będą mieli Państwo prawo do uzyskania  dostępu do swoich danych, ich sprostowania, usunięcia, ograniczenia ich przetwarzania, wniesienia sprzeciwu wobec przetwarzania danych osobowych i wniesienia skargi do organu nadzorczego Prezesa Urzędu Ochrony Danych Osobowych.</w:t>
      </w:r>
    </w:p>
    <w:p w14:paraId="6EF38CAA" w14:textId="77777777" w:rsidR="00276E82" w:rsidRDefault="00276E82" w:rsidP="00276E82">
      <w:pPr>
        <w:numPr>
          <w:ilvl w:val="0"/>
          <w:numId w:val="8"/>
        </w:numPr>
        <w:tabs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Dane osobowe będą przetwarzane w sposób niezautomatyzowany i nie będą prowadzić do zautomatyzowanego podejmowania decyzji, w tym do profilowania.</w:t>
      </w:r>
      <w:r>
        <w:rPr>
          <w:rFonts w:cstheme="minorHAnsi"/>
        </w:rPr>
        <w:t xml:space="preserve">                                                                       </w:t>
      </w:r>
    </w:p>
    <w:p w14:paraId="10684C5F" w14:textId="77777777" w:rsidR="00276E82" w:rsidRDefault="00276E82" w:rsidP="00276E82">
      <w:pPr>
        <w:rPr>
          <w:rFonts w:cstheme="minorHAnsi"/>
        </w:rPr>
      </w:pPr>
      <w:r>
        <w:rPr>
          <w:rFonts w:cstheme="minorHAnsi"/>
        </w:rPr>
        <w:t>Potwierdzam zapoznanie się z powyższą klauzulą informacyjną.</w:t>
      </w:r>
    </w:p>
    <w:p w14:paraId="0C46A0AC" w14:textId="77777777" w:rsidR="00276E82" w:rsidRDefault="00276E82" w:rsidP="00276E82">
      <w:pPr>
        <w:rPr>
          <w:rFonts w:cstheme="minorHAnsi"/>
        </w:rPr>
      </w:pPr>
    </w:p>
    <w:p w14:paraId="0C8E96E4" w14:textId="77777777" w:rsidR="00276E82" w:rsidRDefault="00276E82" w:rsidP="00276E82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……………………………………………………………………………</w:t>
      </w:r>
    </w:p>
    <w:p w14:paraId="3E59CA13" w14:textId="0B4AA542" w:rsidR="00276E82" w:rsidRPr="0067643D" w:rsidRDefault="00276E82" w:rsidP="0067643D">
      <w:pPr>
        <w:ind w:left="566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(podpis wnioskodawcy)</w:t>
      </w:r>
    </w:p>
    <w:sectPr w:rsidR="00276E82" w:rsidRPr="0067643D" w:rsidSect="0098112E">
      <w:headerReference w:type="first" r:id="rId8"/>
      <w:footerReference w:type="first" r:id="rId9"/>
      <w:pgSz w:w="11906" w:h="16838"/>
      <w:pgMar w:top="2680" w:right="991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C02F9" w14:textId="77777777" w:rsidR="00ED6082" w:rsidRDefault="00ED6082" w:rsidP="008638D8">
      <w:pPr>
        <w:spacing w:after="0" w:line="240" w:lineRule="auto"/>
      </w:pPr>
      <w:r>
        <w:separator/>
      </w:r>
    </w:p>
  </w:endnote>
  <w:endnote w:type="continuationSeparator" w:id="0">
    <w:p w14:paraId="4BCE4AA1" w14:textId="77777777" w:rsidR="00ED6082" w:rsidRDefault="00ED6082" w:rsidP="0086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346A" w14:textId="4C5B0DC2" w:rsidR="00154DAF" w:rsidRDefault="00154DAF" w:rsidP="00CE3C97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B4F9" w14:textId="77777777" w:rsidR="00ED6082" w:rsidRDefault="00ED6082" w:rsidP="008638D8">
      <w:pPr>
        <w:spacing w:after="0" w:line="240" w:lineRule="auto"/>
      </w:pPr>
      <w:r>
        <w:separator/>
      </w:r>
    </w:p>
  </w:footnote>
  <w:footnote w:type="continuationSeparator" w:id="0">
    <w:p w14:paraId="6E9689EE" w14:textId="77777777" w:rsidR="00ED6082" w:rsidRDefault="00ED6082" w:rsidP="0086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63C7" w14:textId="34A36361" w:rsidR="004A5076" w:rsidRPr="006479BE" w:rsidRDefault="0098112E" w:rsidP="0098112E">
    <w:pPr>
      <w:pStyle w:val="Nagwek"/>
      <w:jc w:val="right"/>
      <w:rPr>
        <w:i/>
        <w:iCs/>
      </w:rPr>
    </w:pPr>
    <w:r w:rsidRPr="006479BE">
      <w:rPr>
        <w:i/>
        <w:iCs/>
      </w:rPr>
      <w:t xml:space="preserve">Załącznik Nr </w:t>
    </w:r>
    <w:r w:rsidR="00305B94">
      <w:rPr>
        <w:i/>
        <w:iCs/>
      </w:rPr>
      <w:t>3</w:t>
    </w:r>
  </w:p>
  <w:p w14:paraId="5895A2E1" w14:textId="1E7EA854" w:rsidR="007D2A45" w:rsidRDefault="007D2A45" w:rsidP="007D2A45">
    <w:pPr>
      <w:pStyle w:val="Nagwek"/>
      <w:jc w:val="right"/>
      <w:rPr>
        <w:i/>
        <w:iCs/>
      </w:rPr>
    </w:pPr>
    <w:r>
      <w:rPr>
        <w:i/>
        <w:iCs/>
      </w:rPr>
      <w:t>do Instrukcji postępowania w Okręgowym Urzędzie Miar we Wrocławiu</w:t>
    </w:r>
  </w:p>
  <w:p w14:paraId="7F966EF2" w14:textId="77777777" w:rsidR="007D2A45" w:rsidRDefault="007D2A45" w:rsidP="007D2A45">
    <w:pPr>
      <w:pStyle w:val="Nagwek"/>
      <w:jc w:val="right"/>
      <w:rPr>
        <w:i/>
        <w:iCs/>
      </w:rPr>
    </w:pPr>
    <w:r>
      <w:rPr>
        <w:i/>
        <w:iCs/>
      </w:rPr>
      <w:t>w przypadku zgłoszenia informacji na temat dostępności, wpływu wniosku o zapewnienie dostępności architektonicznej, komunikacyjno-cyfrowej lub żądania o zapewnienie dostępności cyfrowej</w:t>
    </w:r>
  </w:p>
  <w:p w14:paraId="492B389E" w14:textId="77777777" w:rsidR="007D2A45" w:rsidRDefault="007D2A45" w:rsidP="007D2A45">
    <w:pPr>
      <w:pStyle w:val="Nagwek"/>
      <w:jc w:val="right"/>
      <w:rPr>
        <w:i/>
        <w:iCs/>
      </w:rPr>
    </w:pPr>
    <w:r>
      <w:rPr>
        <w:i/>
        <w:iCs/>
      </w:rPr>
      <w:t>oraz złożenia skargi na brak dostępności</w:t>
    </w:r>
  </w:p>
  <w:p w14:paraId="6A088D10" w14:textId="77777777" w:rsidR="00115369" w:rsidRDefault="00115369" w:rsidP="00115369">
    <w:pPr>
      <w:pStyle w:val="Nagwek"/>
    </w:pPr>
  </w:p>
  <w:p w14:paraId="6518971C" w14:textId="77777777" w:rsidR="00CE3C97" w:rsidRDefault="00CE3C97" w:rsidP="001153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C96303F"/>
    <w:multiLevelType w:val="hybridMultilevel"/>
    <w:tmpl w:val="3F3083A4"/>
    <w:lvl w:ilvl="0" w:tplc="75D28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75D26"/>
    <w:multiLevelType w:val="multilevel"/>
    <w:tmpl w:val="E724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3110877">
    <w:abstractNumId w:val="0"/>
  </w:num>
  <w:num w:numId="2" w16cid:durableId="16702138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0783071">
    <w:abstractNumId w:val="3"/>
  </w:num>
  <w:num w:numId="4" w16cid:durableId="191571620">
    <w:abstractNumId w:val="2"/>
  </w:num>
  <w:num w:numId="5" w16cid:durableId="352918721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6" w16cid:durableId="1623076910">
    <w:abstractNumId w:val="1"/>
  </w:num>
  <w:num w:numId="7" w16cid:durableId="137457633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0066632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6B"/>
    <w:rsid w:val="000B465A"/>
    <w:rsid w:val="000C501C"/>
    <w:rsid w:val="00115369"/>
    <w:rsid w:val="00154DAF"/>
    <w:rsid w:val="00182F11"/>
    <w:rsid w:val="001A4453"/>
    <w:rsid w:val="001E004B"/>
    <w:rsid w:val="002530F1"/>
    <w:rsid w:val="00263934"/>
    <w:rsid w:val="00263BF1"/>
    <w:rsid w:val="00276E82"/>
    <w:rsid w:val="00286D80"/>
    <w:rsid w:val="00305B94"/>
    <w:rsid w:val="0033166D"/>
    <w:rsid w:val="00352186"/>
    <w:rsid w:val="003947CF"/>
    <w:rsid w:val="003A1228"/>
    <w:rsid w:val="003C776E"/>
    <w:rsid w:val="003E3E3E"/>
    <w:rsid w:val="0047236B"/>
    <w:rsid w:val="00484401"/>
    <w:rsid w:val="004A5076"/>
    <w:rsid w:val="004F03ED"/>
    <w:rsid w:val="005F5A8A"/>
    <w:rsid w:val="00620A95"/>
    <w:rsid w:val="00620CC8"/>
    <w:rsid w:val="006479BE"/>
    <w:rsid w:val="0067643D"/>
    <w:rsid w:val="006A59BE"/>
    <w:rsid w:val="00704688"/>
    <w:rsid w:val="00715713"/>
    <w:rsid w:val="007D2A45"/>
    <w:rsid w:val="007E6FDF"/>
    <w:rsid w:val="00807576"/>
    <w:rsid w:val="00845531"/>
    <w:rsid w:val="008638D8"/>
    <w:rsid w:val="008B77CB"/>
    <w:rsid w:val="008E3429"/>
    <w:rsid w:val="0098112E"/>
    <w:rsid w:val="009876CE"/>
    <w:rsid w:val="00AE46D7"/>
    <w:rsid w:val="00B133F4"/>
    <w:rsid w:val="00BA1AC5"/>
    <w:rsid w:val="00CB1759"/>
    <w:rsid w:val="00CC3EB0"/>
    <w:rsid w:val="00CE3C97"/>
    <w:rsid w:val="00CF0132"/>
    <w:rsid w:val="00D02A89"/>
    <w:rsid w:val="00D7212D"/>
    <w:rsid w:val="00DD04FB"/>
    <w:rsid w:val="00DE649C"/>
    <w:rsid w:val="00DF644A"/>
    <w:rsid w:val="00E16A35"/>
    <w:rsid w:val="00E305C5"/>
    <w:rsid w:val="00EA6B8B"/>
    <w:rsid w:val="00EB69E3"/>
    <w:rsid w:val="00EC5659"/>
    <w:rsid w:val="00ED6082"/>
    <w:rsid w:val="00F25151"/>
    <w:rsid w:val="00F433A6"/>
    <w:rsid w:val="00F94514"/>
    <w:rsid w:val="00FB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0A6D6"/>
  <w15:chartTrackingRefBased/>
  <w15:docId w15:val="{94F1FF58-5722-454A-B32A-151C5ADC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8D8"/>
  </w:style>
  <w:style w:type="paragraph" w:styleId="Stopka">
    <w:name w:val="footer"/>
    <w:basedOn w:val="Normalny"/>
    <w:link w:val="Stopka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8D8"/>
  </w:style>
  <w:style w:type="paragraph" w:styleId="Tekstdymka">
    <w:name w:val="Balloon Text"/>
    <w:basedOn w:val="Normalny"/>
    <w:link w:val="TekstdymkaZnak"/>
    <w:uiPriority w:val="99"/>
    <w:semiHidden/>
    <w:unhideWhenUsed/>
    <w:rsid w:val="00BA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A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723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23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23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236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3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oum.wroclaw@poczta.g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Wojdat\Desktop\OUM_Wrocla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OUM_Wroclaw.dotx</Template>
  <TotalTime>196</TotalTime>
  <Pages>2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I.Wojdat</dc:creator>
  <cp:keywords/>
  <dc:description/>
  <cp:lastModifiedBy>I.Wojdat</cp:lastModifiedBy>
  <cp:revision>21</cp:revision>
  <cp:lastPrinted>2021-11-16T07:48:00Z</cp:lastPrinted>
  <dcterms:created xsi:type="dcterms:W3CDTF">2021-11-16T07:43:00Z</dcterms:created>
  <dcterms:modified xsi:type="dcterms:W3CDTF">2022-07-07T07:53:00Z</dcterms:modified>
</cp:coreProperties>
</file>